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C1005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1696720</wp:posOffset>
                </wp:positionH>
                <wp:positionV relativeFrom="paragraph">
                  <wp:posOffset>131445</wp:posOffset>
                </wp:positionV>
                <wp:extent cx="2763520" cy="2600960"/>
                <wp:effectExtent l="0" t="0" r="0" b="889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3520" cy="2600960"/>
                          <a:chOff x="0" y="0"/>
                          <a:chExt cx="2763520" cy="2600960"/>
                        </a:xfrm>
                      </wpg:grpSpPr>
                      <wps:wsp>
                        <wps:cNvPr id="3" name="Text Box 3"/>
                        <wps:cNvSpPr txBox="1"/>
                        <wps:spPr>
                          <a:xfrm>
                            <a:off x="1676400" y="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C1D8F" w:rsidRPr="003C1D8F" w:rsidRDefault="003C1D8F" w:rsidP="003C1D8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.028”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1676400"/>
                            <a:ext cx="31496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3C1D8F" w:rsidRPr="003C1D8F" w:rsidRDefault="003C1D8F" w:rsidP="003C1D8F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.027”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\\SIERRA-sbs\Usershares\DKane\My Documents\My Pictures\XDPAD1 CALOGIC 27X28.jpg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3440" y="711200"/>
                            <a:ext cx="1910080" cy="1889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" name="Picture 2" descr="\\SIERRA-sbs\Usershares\DKane\My Documents\My Pictures\Calogic Logo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91360" y="2286000"/>
                            <a:ext cx="223520" cy="132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8" o:spid="_x0000_s1026" style="position:absolute;left:0;text-align:left;margin-left:133.6pt;margin-top:10.35pt;width:217.6pt;height:204.8pt;z-index:251663360" coordsize="27635,2600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6764;width:314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nWZ70A&#10;AADaAAAADwAAAGRycy9kb3ducmV2LnhtbESPzQrCMBCE74LvEFbwpqkKItUopSKIePHnAZZmbYrN&#10;pjRR69sbQfA4zMw3zGrT2Vo8qfWVYwWTcQKCuHC64lLB9bIbLUD4gKyxdkwK3uRhs+73Vphq9+IT&#10;Pc+hFBHCPkUFJoQmldIXhiz6sWuIo3dzrcUQZVtK3eIrwm0tp0kylxYrjgsGG8oNFffzwyq4G5fn&#10;Ltn6y/5w25KccJYdZ0oNB122BBGoC//wr73XCmbwvRJv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HenWZ70AAADaAAAADwAAAAAAAAAAAAAAAACYAgAAZHJzL2Rvd25yZXYu&#10;eG1sUEsFBgAAAAAEAAQA9QAAAIIDAAAAAA==&#10;" fillcolor="white [3201]" stroked="f" strokeweight=".5pt">
                  <v:textbox style="mso-fit-shape-to-text:t" inset="0,0,0,0">
                    <w:txbxContent>
                      <w:p w:rsidR="003C1D8F" w:rsidRPr="003C1D8F" w:rsidRDefault="003C1D8F" w:rsidP="003C1D8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.028”</w:t>
                        </w:r>
                      </w:p>
                    </w:txbxContent>
                  </v:textbox>
                </v:shape>
                <v:shape id="Text Box 4" o:spid="_x0000_s1028" type="#_x0000_t202" style="position:absolute;top:16764;width:3149;height:13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5FuMYA&#10;AADaAAAADwAAAGRycy9kb3ducmV2LnhtbESPT2sCMRTE74V+h/CEXopmK8U/W6OItuBBD1oRvL1u&#10;npulm5ftJq7rtzeC0OMwM79hJrPWlqKh2heOFbz1EhDEmdMF5wr231/dEQgfkDWWjknBlTzMps9P&#10;E0y1u/CWml3IRYSwT1GBCaFKpfSZIYu+5yri6J1cbTFEWedS13iJcFvKfpIMpMWC44LBihaGst/d&#10;2SpYra+b5UH+/DXjxXzrP83rcHg8K/XSaecfIAK14T/8aK+0gne4X4k3QE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5FuMYAAADaAAAADwAAAAAAAAAAAAAAAACYAgAAZHJz&#10;L2Rvd25yZXYueG1sUEsFBgAAAAAEAAQA9QAAAIsDAAAAAA==&#10;" fillcolor="window" stroked="f" strokeweight=".5pt">
                  <v:textbox style="mso-fit-shape-to-text:t" inset="0,0,0,0">
                    <w:txbxContent>
                      <w:p w:rsidR="003C1D8F" w:rsidRPr="003C1D8F" w:rsidRDefault="003C1D8F" w:rsidP="003C1D8F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.027”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left:8534;top:7112;width:19101;height:18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UmZzCAAAA2gAAAA8AAABkcnMvZG93bnJldi54bWxEj0GLwjAUhO/C/ofwBG82VaQs1Sgiu4t4&#10;ELfqwduzebbF5qU0Ueu/NwsLHoeZ+YaZLTpTizu1rrKsYBTFIIhzqysuFBz238NPEM4ja6wtk4In&#10;OVjMP3ozTLV98C/dM1+IAGGXooLS+yaV0uUlGXSRbYiDd7GtQR9kW0jd4iPATS3HcZxIgxWHhRIb&#10;WpWUX7ObUbDdJF+nGG/5jvXx54mT6rwbZ0oN+t1yCsJT59/h//ZaK0jg70q4AXL+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VJmcwgAAANoAAAAPAAAAAAAAAAAAAAAAAJ8C&#10;AABkcnMvZG93bnJldi54bWxQSwUGAAAAAAQABAD3AAAAjgMAAAAA&#10;">
                  <v:imagedata r:id="rId11" o:title="XDPAD1 CALOGIC 27X28"/>
                  <v:path arrowok="t"/>
                </v:shape>
                <v:shape id="Picture 2" o:spid="_x0000_s1030" type="#_x0000_t75" style="position:absolute;left:19913;top:22860;width:2235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pkGPrDAAAA2gAAAA8AAABkcnMvZG93bnJldi54bWxEj81qwzAQhO+FvIPYQG6NnATS1I0SgqHQ&#10;S6BNjMlxsTa2W2tlJPmnb18VCj0OM/MNsz9OphUDOd9YVrBaJiCIS6sbrhTk19fHHQgfkDW2lknB&#10;N3k4HmYPe0y1HfmDhkuoRISwT1FBHUKXSunLmgz6pe2Io3e3zmCI0lVSOxwj3LRynSRbabDhuFBj&#10;R1lN5delNwrc073I+vz9E7djy7fhOWzOxVmpxXw6vYAINIX/8F/7TStYw++VeAPk4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mQY+sMAAADaAAAADwAAAAAAAAAAAAAAAACf&#10;AgAAZHJzL2Rvd25yZXYueG1sUEsFBgAAAAAEAAQA9wAAAI8DAAAAAA==&#10;">
                  <v:imagedata r:id="rId12" o:title="Calogic Logo"/>
                  <v:path arrowok="t"/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9D20CC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9D20CC">
        <w:rPr>
          <w:b/>
          <w:sz w:val="24"/>
        </w:rPr>
        <w:t>CJ2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611992">
        <w:rPr>
          <w:b/>
          <w:sz w:val="28"/>
          <w:szCs w:val="28"/>
        </w:rPr>
        <w:t>0</w:t>
      </w:r>
      <w:r w:rsidR="009D20CC">
        <w:rPr>
          <w:b/>
          <w:sz w:val="28"/>
          <w:szCs w:val="28"/>
        </w:rPr>
        <w:t>27</w:t>
      </w:r>
      <w:r w:rsidR="00020678" w:rsidRPr="00AC1120">
        <w:rPr>
          <w:b/>
          <w:sz w:val="28"/>
          <w:szCs w:val="28"/>
        </w:rPr>
        <w:t>” X .</w:t>
      </w:r>
      <w:r w:rsidR="009D20CC">
        <w:rPr>
          <w:b/>
          <w:sz w:val="28"/>
          <w:szCs w:val="28"/>
        </w:rPr>
        <w:t>028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C1005B">
        <w:rPr>
          <w:b/>
          <w:noProof/>
          <w:sz w:val="28"/>
          <w:szCs w:val="28"/>
        </w:rPr>
        <w:t>5/12/16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9D20CC">
        <w:rPr>
          <w:b/>
          <w:sz w:val="28"/>
        </w:rPr>
        <w:t>CALOGIC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855702">
        <w:rPr>
          <w:b/>
          <w:sz w:val="28"/>
        </w:rPr>
        <w:t>0</w:t>
      </w:r>
      <w:r w:rsidR="00AD563D">
        <w:rPr>
          <w:b/>
          <w:sz w:val="28"/>
        </w:rPr>
        <w:t>8</w:t>
      </w:r>
      <w:r w:rsidR="00820835" w:rsidRPr="00B40F30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DE1E9E">
        <w:rPr>
          <w:b/>
          <w:sz w:val="28"/>
        </w:rPr>
        <w:t xml:space="preserve"> </w:t>
      </w:r>
      <w:r w:rsidR="00611992">
        <w:rPr>
          <w:b/>
          <w:sz w:val="28"/>
        </w:rPr>
        <w:t xml:space="preserve">   </w:t>
      </w:r>
      <w:r w:rsidR="009D20CC">
        <w:rPr>
          <w:b/>
          <w:sz w:val="28"/>
        </w:rPr>
        <w:t xml:space="preserve">   </w:t>
      </w:r>
      <w:r w:rsidR="00611992">
        <w:rPr>
          <w:b/>
          <w:sz w:val="28"/>
        </w:rPr>
        <w:t xml:space="preserve">    </w:t>
      </w:r>
      <w:r w:rsidR="00A4307C">
        <w:rPr>
          <w:b/>
          <w:sz w:val="28"/>
        </w:rPr>
        <w:t xml:space="preserve"> </w:t>
      </w:r>
      <w:r w:rsidR="00BF5D86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9D20CC">
        <w:rPr>
          <w:b/>
          <w:sz w:val="28"/>
        </w:rPr>
        <w:t>XDPAD1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4FC5" w:rsidRDefault="00AE4FC5">
      <w:r>
        <w:separator/>
      </w:r>
    </w:p>
  </w:endnote>
  <w:endnote w:type="continuationSeparator" w:id="0">
    <w:p w:rsidR="00AE4FC5" w:rsidRDefault="00A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4FC5" w:rsidRDefault="00AE4FC5">
      <w:r>
        <w:separator/>
      </w:r>
    </w:p>
  </w:footnote>
  <w:footnote w:type="continuationSeparator" w:id="0">
    <w:p w:rsidR="00AE4FC5" w:rsidRDefault="00A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122EB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2EB7"/>
    <w:rsid w:val="0012607B"/>
    <w:rsid w:val="00142F6B"/>
    <w:rsid w:val="00151FF6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5FD8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1D8F"/>
    <w:rsid w:val="003C2903"/>
    <w:rsid w:val="003D46D5"/>
    <w:rsid w:val="003D767B"/>
    <w:rsid w:val="003E199C"/>
    <w:rsid w:val="003E52E8"/>
    <w:rsid w:val="003E7BB5"/>
    <w:rsid w:val="003F1737"/>
    <w:rsid w:val="003F19A7"/>
    <w:rsid w:val="00401407"/>
    <w:rsid w:val="00411367"/>
    <w:rsid w:val="00444601"/>
    <w:rsid w:val="00463433"/>
    <w:rsid w:val="00472682"/>
    <w:rsid w:val="00483FE9"/>
    <w:rsid w:val="004907A6"/>
    <w:rsid w:val="00493EB7"/>
    <w:rsid w:val="004B6539"/>
    <w:rsid w:val="004B7E9F"/>
    <w:rsid w:val="004C2264"/>
    <w:rsid w:val="004F5176"/>
    <w:rsid w:val="00511C4D"/>
    <w:rsid w:val="00513796"/>
    <w:rsid w:val="00524754"/>
    <w:rsid w:val="005340A7"/>
    <w:rsid w:val="005348E7"/>
    <w:rsid w:val="00552CE7"/>
    <w:rsid w:val="00573C15"/>
    <w:rsid w:val="005768A5"/>
    <w:rsid w:val="00582E92"/>
    <w:rsid w:val="00584572"/>
    <w:rsid w:val="005B516A"/>
    <w:rsid w:val="005B6AF5"/>
    <w:rsid w:val="005C28A2"/>
    <w:rsid w:val="005C40D1"/>
    <w:rsid w:val="0060683E"/>
    <w:rsid w:val="00611992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55702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C6DCC"/>
    <w:rsid w:val="009D20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C0376"/>
    <w:rsid w:val="00AC1120"/>
    <w:rsid w:val="00AC5F86"/>
    <w:rsid w:val="00AD563D"/>
    <w:rsid w:val="00AD56CA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1005B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22E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2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indy's%20Templates\layout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2ED098-DFC3-485C-BFDD-DD6DF6386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layout2</Template>
  <TotalTime>19</TotalTime>
  <Pages>1</Pages>
  <Words>80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8</cp:revision>
  <cp:lastPrinted>2016-05-06T19:53:00Z</cp:lastPrinted>
  <dcterms:created xsi:type="dcterms:W3CDTF">2016-05-06T19:52:00Z</dcterms:created>
  <dcterms:modified xsi:type="dcterms:W3CDTF">2016-05-12T17:28:00Z</dcterms:modified>
</cp:coreProperties>
</file>